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631" w:rsidRPr="00565E89" w:rsidRDefault="00DC0D00" w:rsidP="00565E89">
      <w:pPr>
        <w:jc w:val="center"/>
        <w:rPr>
          <w:rFonts w:ascii="Tahoma" w:hAnsi="Tahoma" w:cs="Tahoma"/>
          <w:b/>
          <w:sz w:val="36"/>
        </w:rPr>
      </w:pPr>
      <w:r w:rsidRPr="00565E89">
        <w:rPr>
          <w:rFonts w:ascii="Tahoma" w:hAnsi="Tahoma" w:cs="Tahoma"/>
          <w:b/>
          <w:sz w:val="36"/>
        </w:rPr>
        <w:t>Richmond</w:t>
      </w:r>
      <w:r w:rsidR="00BA1631" w:rsidRPr="00565E89">
        <w:rPr>
          <w:rFonts w:ascii="Tahoma" w:hAnsi="Tahoma" w:cs="Tahoma"/>
          <w:b/>
          <w:sz w:val="36"/>
        </w:rPr>
        <w:t xml:space="preserve"> Marching Band Make-up Assignment</w:t>
      </w:r>
      <w:r w:rsidR="00520F38">
        <w:rPr>
          <w:rFonts w:ascii="Tahoma" w:hAnsi="Tahoma" w:cs="Tahoma"/>
          <w:b/>
          <w:sz w:val="36"/>
        </w:rPr>
        <w:t xml:space="preserve"> (#2)</w:t>
      </w:r>
    </w:p>
    <w:p w:rsidR="00BA1631" w:rsidRPr="00565E89" w:rsidRDefault="00BA1631" w:rsidP="00565E89">
      <w:pPr>
        <w:jc w:val="center"/>
        <w:rPr>
          <w:rFonts w:ascii="Tahoma" w:hAnsi="Tahoma" w:cs="Tahoma"/>
          <w:b/>
        </w:rPr>
      </w:pPr>
    </w:p>
    <w:p w:rsidR="00BA1631" w:rsidRDefault="002E68A0" w:rsidP="00565E8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MEMORIAL DAY PARADE ONLY</w:t>
      </w:r>
    </w:p>
    <w:p w:rsidR="002E68A0" w:rsidRDefault="002E68A0" w:rsidP="00565E89">
      <w:pPr>
        <w:jc w:val="center"/>
        <w:rPr>
          <w:rFonts w:ascii="Tahoma" w:hAnsi="Tahoma" w:cs="Tahoma"/>
        </w:rPr>
      </w:pPr>
    </w:p>
    <w:p w:rsidR="002E68A0" w:rsidRDefault="002E68A0" w:rsidP="00565E8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***Due the Wednesday after Memorial Day***</w:t>
      </w:r>
    </w:p>
    <w:p w:rsidR="002E68A0" w:rsidRPr="00565E89" w:rsidRDefault="002E68A0" w:rsidP="00565E89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No exceptions</w:t>
      </w:r>
    </w:p>
    <w:p w:rsidR="00BA1631" w:rsidRDefault="00BA1631">
      <w:pPr>
        <w:rPr>
          <w:rFonts w:ascii="Tahoma" w:hAnsi="Tahoma" w:cs="Tahoma"/>
          <w:b/>
        </w:rPr>
      </w:pPr>
    </w:p>
    <w:p w:rsidR="00084FA7" w:rsidRDefault="00084FA7">
      <w:pPr>
        <w:rPr>
          <w:rFonts w:ascii="Tahoma" w:hAnsi="Tahoma" w:cs="Tahoma"/>
          <w:b/>
        </w:rPr>
      </w:pPr>
    </w:p>
    <w:p w:rsidR="00084FA7" w:rsidRDefault="00084FA7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Name: ____________________________________________</w:t>
      </w:r>
    </w:p>
    <w:p w:rsidR="00084FA7" w:rsidRDefault="00084FA7">
      <w:pPr>
        <w:rPr>
          <w:rFonts w:ascii="Tahoma" w:hAnsi="Tahoma" w:cs="Tahoma"/>
          <w:b/>
        </w:rPr>
      </w:pPr>
    </w:p>
    <w:p w:rsidR="00084FA7" w:rsidRPr="00565E89" w:rsidRDefault="00084FA7">
      <w:pPr>
        <w:rPr>
          <w:rFonts w:ascii="Tahoma" w:hAnsi="Tahoma" w:cs="Tahoma"/>
          <w:b/>
        </w:rPr>
      </w:pPr>
    </w:p>
    <w:p w:rsidR="00DC0D00" w:rsidRDefault="003C3E6F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Essay </w:t>
      </w:r>
    </w:p>
    <w:p w:rsidR="002E68A0" w:rsidRDefault="002E68A0">
      <w:pPr>
        <w:rPr>
          <w:rFonts w:ascii="Tahoma" w:hAnsi="Tahoma" w:cs="Tahoma"/>
          <w:b/>
        </w:rPr>
      </w:pPr>
    </w:p>
    <w:p w:rsidR="002E68A0" w:rsidRPr="002E68A0" w:rsidRDefault="002E68A0">
      <w:pPr>
        <w:rPr>
          <w:rFonts w:ascii="Tahoma" w:hAnsi="Tahoma" w:cs="Tahoma"/>
        </w:rPr>
      </w:pPr>
      <w:r w:rsidRPr="002E68A0">
        <w:rPr>
          <w:rFonts w:ascii="Tahoma" w:hAnsi="Tahoma" w:cs="Tahoma"/>
        </w:rPr>
        <w:t xml:space="preserve">Write </w:t>
      </w:r>
      <w:r w:rsidR="00D84C04">
        <w:rPr>
          <w:rFonts w:ascii="Tahoma" w:hAnsi="Tahoma" w:cs="Tahoma"/>
        </w:rPr>
        <w:t>2</w:t>
      </w:r>
      <w:r w:rsidRPr="002E68A0">
        <w:rPr>
          <w:rFonts w:ascii="Tahoma" w:hAnsi="Tahoma" w:cs="Tahoma"/>
        </w:rPr>
        <w:t>-</w:t>
      </w:r>
      <w:r w:rsidR="00D84C04">
        <w:rPr>
          <w:rFonts w:ascii="Tahoma" w:hAnsi="Tahoma" w:cs="Tahoma"/>
        </w:rPr>
        <w:t>4</w:t>
      </w:r>
      <w:r w:rsidR="00520F38">
        <w:rPr>
          <w:rFonts w:ascii="Tahoma" w:hAnsi="Tahoma" w:cs="Tahoma"/>
        </w:rPr>
        <w:t xml:space="preserve"> pages on the maintenance and care of your instrument. </w:t>
      </w:r>
    </w:p>
    <w:p w:rsidR="002E68A0" w:rsidRDefault="002E68A0">
      <w:pPr>
        <w:rPr>
          <w:rFonts w:ascii="Tahoma" w:hAnsi="Tahoma" w:cs="Tahoma"/>
          <w:b/>
        </w:rPr>
      </w:pPr>
    </w:p>
    <w:p w:rsidR="002E68A0" w:rsidRPr="002E68A0" w:rsidRDefault="00520F38" w:rsidP="002E68A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Compare different opinions of maintenance and care if you come across any in your research. </w:t>
      </w:r>
    </w:p>
    <w:p w:rsidR="002E68A0" w:rsidRDefault="00520F38" w:rsidP="002E68A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Include information on long-term care and daily care. </w:t>
      </w:r>
    </w:p>
    <w:p w:rsidR="00084FA7" w:rsidRDefault="002E68A0" w:rsidP="00520F3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Discuss your experiences </w:t>
      </w:r>
      <w:r w:rsidR="00520F38">
        <w:rPr>
          <w:rFonts w:ascii="Tahoma" w:hAnsi="Tahoma" w:cs="Tahoma"/>
        </w:rPr>
        <w:t xml:space="preserve">instrument care and what you tend to do and what works. </w:t>
      </w:r>
    </w:p>
    <w:p w:rsidR="00520F38" w:rsidRPr="00520F38" w:rsidRDefault="00520F38" w:rsidP="00520F3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Be sure to site any and all sources you use including websites. </w:t>
      </w:r>
      <w:bookmarkStart w:id="0" w:name="_GoBack"/>
      <w:bookmarkEnd w:id="0"/>
    </w:p>
    <w:p w:rsidR="00BA1631" w:rsidRDefault="00BA1631">
      <w:pPr>
        <w:rPr>
          <w:rFonts w:ascii="Tahoma" w:hAnsi="Tahoma" w:cs="Tahoma"/>
          <w:b/>
        </w:rPr>
      </w:pPr>
    </w:p>
    <w:p w:rsidR="00D84C04" w:rsidRPr="00D84C04" w:rsidRDefault="00D84C04">
      <w:pPr>
        <w:rPr>
          <w:rFonts w:ascii="Tahoma" w:hAnsi="Tahoma" w:cs="Tahoma"/>
          <w:i/>
        </w:rPr>
      </w:pPr>
      <w:r w:rsidRPr="00D84C04">
        <w:rPr>
          <w:rFonts w:ascii="Tahoma" w:hAnsi="Tahoma" w:cs="Tahoma"/>
          <w:i/>
        </w:rPr>
        <w:t>Times New Roman is the recommended font with the font size set to either 10 or 12. The entire document should have double spacing and have 1-inch margins on each side.</w:t>
      </w:r>
    </w:p>
    <w:p w:rsidR="00BA1631" w:rsidRPr="00565E89" w:rsidRDefault="00BA1631">
      <w:pPr>
        <w:rPr>
          <w:rFonts w:ascii="Tahoma" w:hAnsi="Tahoma" w:cs="Tahoma"/>
        </w:rPr>
      </w:pPr>
    </w:p>
    <w:p w:rsidR="00DC0D00" w:rsidRPr="00565E89" w:rsidRDefault="00DC0D00">
      <w:pPr>
        <w:rPr>
          <w:rFonts w:ascii="Tahoma" w:hAnsi="Tahoma" w:cs="Tahoma"/>
        </w:rPr>
      </w:pPr>
    </w:p>
    <w:p w:rsidR="00DC0D00" w:rsidRPr="00565E89" w:rsidRDefault="00DC0D00">
      <w:pPr>
        <w:rPr>
          <w:rFonts w:ascii="Tahoma" w:hAnsi="Tahoma" w:cs="Tahoma"/>
          <w:b/>
        </w:rPr>
      </w:pPr>
    </w:p>
    <w:sectPr w:rsidR="00DC0D00" w:rsidRPr="00565E89" w:rsidSect="001F66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E65F3E"/>
    <w:multiLevelType w:val="hybridMultilevel"/>
    <w:tmpl w:val="2D9AF012"/>
    <w:lvl w:ilvl="0" w:tplc="1E449472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631"/>
    <w:rsid w:val="00084FA7"/>
    <w:rsid w:val="000E5839"/>
    <w:rsid w:val="001F66D5"/>
    <w:rsid w:val="002E68A0"/>
    <w:rsid w:val="003C3E6F"/>
    <w:rsid w:val="003D3D16"/>
    <w:rsid w:val="00520F38"/>
    <w:rsid w:val="005533B3"/>
    <w:rsid w:val="00565E89"/>
    <w:rsid w:val="00695BA6"/>
    <w:rsid w:val="0093651A"/>
    <w:rsid w:val="00AE46BA"/>
    <w:rsid w:val="00B13CE5"/>
    <w:rsid w:val="00BA1631"/>
    <w:rsid w:val="00D84C04"/>
    <w:rsid w:val="00DC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86DC28-F48A-4F66-BD53-7F5307C13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6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3D1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68A0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084F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B86F16AE</Template>
  <TotalTime>8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Halls Marching Band Make-up Assignment</vt:lpstr>
    </vt:vector>
  </TitlesOfParts>
  <Company>Your Company Name</Company>
  <LinksUpToDate>false</LinksUpToDate>
  <CharactersWithSpaces>726</CharactersWithSpaces>
  <SharedDoc>false</SharedDoc>
  <HLinks>
    <vt:vector size="6" baseType="variant">
      <vt:variant>
        <vt:i4>3276826</vt:i4>
      </vt:variant>
      <vt:variant>
        <vt:i4>0</vt:i4>
      </vt:variant>
      <vt:variant>
        <vt:i4>0</vt:i4>
      </vt:variant>
      <vt:variant>
        <vt:i4>5</vt:i4>
      </vt:variant>
      <vt:variant>
        <vt:lpwstr>mailto:baumgardnere@k12tn.net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Halls Marching Band Make-up Assignment</dc:title>
  <dc:subject/>
  <dc:creator>Your User Name</dc:creator>
  <cp:keywords/>
  <dc:description/>
  <cp:lastModifiedBy>Schack, Molly</cp:lastModifiedBy>
  <cp:revision>3</cp:revision>
  <cp:lastPrinted>2015-05-19T18:41:00Z</cp:lastPrinted>
  <dcterms:created xsi:type="dcterms:W3CDTF">2016-05-19T11:52:00Z</dcterms:created>
  <dcterms:modified xsi:type="dcterms:W3CDTF">2016-05-19T12:00:00Z</dcterms:modified>
</cp:coreProperties>
</file>